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9B" w:rsidRPr="005D6C9B" w:rsidRDefault="005D6C9B" w:rsidP="005D6C9B">
      <w:pPr>
        <w:jc w:val="center"/>
        <w:rPr>
          <w:b/>
        </w:rPr>
      </w:pPr>
      <w:r w:rsidRPr="005D6C9B">
        <w:rPr>
          <w:b/>
        </w:rPr>
        <w:t>Cabell Brand Center Scholarship Contest – Cover Page</w:t>
      </w:r>
    </w:p>
    <w:p w:rsidR="005D6C9B" w:rsidRDefault="005D6C9B"/>
    <w:p w:rsidR="005D6C9B" w:rsidRDefault="005D6C9B">
      <w:r w:rsidRPr="003742C5">
        <w:rPr>
          <w:b/>
        </w:rPr>
        <w:t>Applicant Name</w:t>
      </w:r>
      <w:r>
        <w:t>:</w:t>
      </w:r>
      <w:r w:rsidR="0005606D">
        <w:t xml:space="preserve"> </w:t>
      </w:r>
      <w:sdt>
        <w:sdtPr>
          <w:id w:val="2032987016"/>
          <w:placeholder>
            <w:docPart w:val="B70DDAAC12B1438690CAEF07F6A1D3E0"/>
          </w:placeholder>
          <w:showingPlcHdr/>
          <w:text/>
        </w:sdtPr>
        <w:sdtEndPr/>
        <w:sdtContent>
          <w:r w:rsidR="00AC2B8E" w:rsidRPr="00AC2B8E">
            <w:rPr>
              <w:rStyle w:val="PlaceholderText"/>
              <w:u w:val="single"/>
            </w:rPr>
            <w:t>Click here to enter text.</w:t>
          </w:r>
        </w:sdtContent>
      </w:sdt>
    </w:p>
    <w:p w:rsidR="005D6C9B" w:rsidRPr="00AC2B8E" w:rsidRDefault="00AC2B8E">
      <w:r w:rsidRPr="003742C5">
        <w:rPr>
          <w:b/>
        </w:rPr>
        <w:t>Address</w:t>
      </w:r>
      <w:r w:rsidRPr="00AC2B8E">
        <w:t>:</w:t>
      </w:r>
      <w:r w:rsidR="0005606D">
        <w:t xml:space="preserve"> </w:t>
      </w:r>
      <w:sdt>
        <w:sdtPr>
          <w:id w:val="853458075"/>
          <w:placeholder>
            <w:docPart w:val="372820792A56492FA7F674287E3585EB"/>
          </w:placeholder>
          <w:showingPlcHdr/>
          <w:text/>
        </w:sdtPr>
        <w:sdtEndPr/>
        <w:sdtContent>
          <w:r w:rsidRPr="00AC2B8E">
            <w:t xml:space="preserve"> </w:t>
          </w:r>
          <w:r w:rsidRPr="00AC2B8E">
            <w:rPr>
              <w:rStyle w:val="PlaceholderText"/>
              <w:u w:val="single"/>
            </w:rPr>
            <w:t>Click here to enter text</w:t>
          </w:r>
          <w:r w:rsidRPr="00AC2B8E">
            <w:rPr>
              <w:rStyle w:val="PlaceholderText"/>
            </w:rPr>
            <w:t>.</w:t>
          </w:r>
        </w:sdtContent>
      </w:sdt>
    </w:p>
    <w:p w:rsidR="007F788E" w:rsidRDefault="007F788E">
      <w:pPr>
        <w:rPr>
          <w:b/>
        </w:rPr>
      </w:pPr>
      <w:r>
        <w:rPr>
          <w:b/>
        </w:rPr>
        <w:t xml:space="preserve">Permanent </w:t>
      </w:r>
      <w:r w:rsidRPr="003742C5">
        <w:rPr>
          <w:b/>
        </w:rPr>
        <w:t>Address</w:t>
      </w:r>
      <w:r w:rsidRPr="00AC2B8E">
        <w:t>:</w:t>
      </w:r>
      <w:r w:rsidRPr="007F788E">
        <w:t xml:space="preserve"> </w:t>
      </w:r>
      <w:sdt>
        <w:sdtPr>
          <w:id w:val="-397126580"/>
          <w:placeholder>
            <w:docPart w:val="6B87BF83554C4A54AD7C2ED38CE798A5"/>
          </w:placeholder>
          <w:showingPlcHdr/>
          <w:text/>
        </w:sdtPr>
        <w:sdtEndPr/>
        <w:sdtContent>
          <w:r w:rsidRPr="00AC2B8E">
            <w:t xml:space="preserve"> </w:t>
          </w:r>
          <w:r w:rsidRPr="00AC2B8E">
            <w:rPr>
              <w:rStyle w:val="PlaceholderText"/>
              <w:u w:val="single"/>
            </w:rPr>
            <w:t>Click here to enter text</w:t>
          </w:r>
          <w:r w:rsidRPr="00AC2B8E">
            <w:rPr>
              <w:rStyle w:val="PlaceholderText"/>
            </w:rPr>
            <w:t>.</w:t>
          </w:r>
        </w:sdtContent>
      </w:sdt>
    </w:p>
    <w:p w:rsidR="005D6C9B" w:rsidRDefault="005D6C9B">
      <w:r w:rsidRPr="003742C5">
        <w:rPr>
          <w:b/>
        </w:rPr>
        <w:t>Email</w:t>
      </w:r>
      <w:r>
        <w:t>:</w:t>
      </w:r>
      <w:r w:rsidR="0005606D">
        <w:t xml:space="preserve"> </w:t>
      </w:r>
      <w:sdt>
        <w:sdtPr>
          <w:id w:val="913821418"/>
          <w:placeholder>
            <w:docPart w:val="8808DD056CBB4C76B4B0E78532C750BC"/>
          </w:placeholder>
          <w:showingPlcHdr/>
          <w:text/>
        </w:sdtPr>
        <w:sdtEndPr/>
        <w:sdtContent>
          <w:r w:rsidR="00AC2B8E" w:rsidRPr="00AC2B8E">
            <w:rPr>
              <w:u w:val="single"/>
            </w:rPr>
            <w:t xml:space="preserve"> </w:t>
          </w:r>
          <w:r w:rsidR="00AC2B8E" w:rsidRPr="00AC2B8E">
            <w:rPr>
              <w:rStyle w:val="PlaceholderText"/>
              <w:u w:val="single"/>
            </w:rPr>
            <w:t>Click here to enter text.</w:t>
          </w:r>
        </w:sdtContent>
      </w:sdt>
    </w:p>
    <w:p w:rsidR="005D6C9B" w:rsidRDefault="005D6C9B">
      <w:r w:rsidRPr="003742C5">
        <w:rPr>
          <w:b/>
        </w:rPr>
        <w:t>Phone</w:t>
      </w:r>
      <w:r>
        <w:t>:</w:t>
      </w:r>
      <w:r w:rsidR="0005606D">
        <w:t xml:space="preserve"> </w:t>
      </w:r>
      <w:r w:rsidR="00AC2B8E">
        <w:t xml:space="preserve"> </w:t>
      </w:r>
      <w:sdt>
        <w:sdtPr>
          <w:id w:val="1090575876"/>
          <w:placeholder>
            <w:docPart w:val="30A8487C7E9E4DB7959538C68006E88D"/>
          </w:placeholder>
          <w:showingPlcHdr/>
          <w:text/>
        </w:sdtPr>
        <w:sdtEndPr/>
        <w:sdtContent>
          <w:r w:rsidR="00AC2B8E" w:rsidRPr="00AC2B8E">
            <w:rPr>
              <w:rStyle w:val="PlaceholderText"/>
              <w:u w:val="single"/>
            </w:rPr>
            <w:t>Click here to enter text.</w:t>
          </w:r>
        </w:sdtContent>
      </w:sdt>
    </w:p>
    <w:p w:rsidR="005D6C9B" w:rsidRDefault="005D6C9B">
      <w:r w:rsidRPr="003742C5">
        <w:rPr>
          <w:b/>
        </w:rPr>
        <w:t>College or University Name</w:t>
      </w:r>
      <w:r>
        <w:t>:</w:t>
      </w:r>
      <w:r w:rsidR="0005606D">
        <w:t xml:space="preserve"> </w:t>
      </w:r>
      <w:r w:rsidR="00AC2B8E">
        <w:t xml:space="preserve"> </w:t>
      </w:r>
      <w:sdt>
        <w:sdtPr>
          <w:id w:val="372037460"/>
          <w:placeholder>
            <w:docPart w:val="1CA534479E814BECBDD865689CE4443D"/>
          </w:placeholder>
          <w:showingPlcHdr/>
          <w:text/>
        </w:sdtPr>
        <w:sdtEndPr/>
        <w:sdtContent>
          <w:r w:rsidR="00AC2B8E" w:rsidRPr="00AC2B8E">
            <w:rPr>
              <w:rStyle w:val="PlaceholderText"/>
              <w:u w:val="single"/>
            </w:rPr>
            <w:t>Click here to enter text.</w:t>
          </w:r>
        </w:sdtContent>
      </w:sdt>
    </w:p>
    <w:p w:rsidR="005D6C9B" w:rsidRDefault="005D6C9B"/>
    <w:p w:rsidR="005D6C9B" w:rsidRDefault="001A6217">
      <w:sdt>
        <w:sdtPr>
          <w:id w:val="-868907065"/>
          <w:placeholder>
            <w:docPart w:val="DefaultPlaceholder_1082065158"/>
          </w:placeholder>
          <w:text/>
        </w:sdtPr>
        <w:sdtEndPr/>
        <w:sdtContent>
          <w:r w:rsidR="005D6C9B">
            <w:t>_____</w:t>
          </w:r>
        </w:sdtContent>
      </w:sdt>
      <w:r w:rsidR="0005606D">
        <w:t xml:space="preserve">  </w:t>
      </w:r>
      <w:r w:rsidR="005D6C9B">
        <w:t>(initial) I, the applicant, certify that I have read the el</w:t>
      </w:r>
      <w:r w:rsidR="00BF429D">
        <w:t xml:space="preserve">igibility guidelines and confirm that </w:t>
      </w:r>
      <w:r w:rsidR="005D6C9B">
        <w:t>I am currently enrolled at a college or universi</w:t>
      </w:r>
      <w:r w:rsidR="00BF429D">
        <w:t>ty, have completed my freshmen year,</w:t>
      </w:r>
      <w:r w:rsidR="005D6C9B">
        <w:t xml:space="preserve"> and have at least a 3.0 GPA (or equivalent if my school uses a scale other than 4.0). </w:t>
      </w:r>
    </w:p>
    <w:p w:rsidR="005D6C9B" w:rsidRDefault="005D6C9B"/>
    <w:p w:rsidR="005D6C9B" w:rsidRDefault="001A6217">
      <w:sdt>
        <w:sdtPr>
          <w:id w:val="-1198233895"/>
          <w:placeholder>
            <w:docPart w:val="DefaultPlaceholder_1082065158"/>
          </w:placeholder>
          <w:text/>
        </w:sdtPr>
        <w:sdtEndPr/>
        <w:sdtContent>
          <w:r w:rsidR="005D6C9B">
            <w:t>_____</w:t>
          </w:r>
        </w:sdtContent>
      </w:sdt>
      <w:r w:rsidR="0005606D">
        <w:t xml:space="preserve"> </w:t>
      </w:r>
      <w:r w:rsidR="005D6C9B">
        <w:t xml:space="preserve">(initial) I, the applicant, certify that I have read the requirements and understand that I must submit a follow-up report detailing my experience for which this scholarship was awarded. </w:t>
      </w:r>
    </w:p>
    <w:p w:rsidR="005D6C9B" w:rsidRDefault="005D6C9B"/>
    <w:p w:rsidR="005D6C9B" w:rsidRDefault="001A6217" w:rsidP="005D6C9B">
      <w:sdt>
        <w:sdtPr>
          <w:id w:val="2012793844"/>
          <w:placeholder>
            <w:docPart w:val="DefaultPlaceholder_1082065158"/>
          </w:placeholder>
          <w:text/>
        </w:sdtPr>
        <w:sdtEndPr/>
        <w:sdtContent>
          <w:r w:rsidR="005D6C9B">
            <w:t>_____</w:t>
          </w:r>
        </w:sdtContent>
      </w:sdt>
      <w:r w:rsidR="0005606D">
        <w:t xml:space="preserve"> </w:t>
      </w:r>
      <w:r w:rsidR="005D6C9B">
        <w:t>(initial) I, the applicant, assert that</w:t>
      </w:r>
      <w:r>
        <w:t xml:space="preserve"> I am a US citizen and</w:t>
      </w:r>
      <w:bookmarkStart w:id="0" w:name="_GoBack"/>
      <w:bookmarkEnd w:id="0"/>
      <w:r w:rsidR="005D6C9B">
        <w:t xml:space="preserve"> the material supplied in this application is true and accurate and understand that false statements will result in immediate withdrawal of scholarship funds.  </w:t>
      </w:r>
    </w:p>
    <w:p w:rsidR="005D6C9B" w:rsidRDefault="005D6C9B" w:rsidP="005D6C9B"/>
    <w:p w:rsidR="005D6C9B" w:rsidRDefault="005D6C9B" w:rsidP="005D6C9B"/>
    <w:p w:rsidR="005D6C9B" w:rsidRDefault="005D6C9B" w:rsidP="005D6C9B">
      <w:r>
        <w:t>Date:</w:t>
      </w:r>
      <w:r w:rsidR="00AC2B8E">
        <w:t xml:space="preserve"> </w:t>
      </w:r>
      <w:sdt>
        <w:sdtPr>
          <w:id w:val="-2016446677"/>
          <w:placeholder>
            <w:docPart w:val="A21D57C0AC2147199A4A4F4E697737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2B8E" w:rsidRPr="00FD293D">
            <w:rPr>
              <w:rStyle w:val="PlaceholderText"/>
            </w:rPr>
            <w:t>Click here to enter a date.</w:t>
          </w:r>
        </w:sdtContent>
      </w:sdt>
    </w:p>
    <w:p w:rsidR="005D6C9B" w:rsidRDefault="005D6C9B"/>
    <w:p w:rsidR="005D6C9B" w:rsidRDefault="005D6C9B"/>
    <w:p w:rsidR="005D6C9B" w:rsidRDefault="005D6C9B"/>
    <w:sectPr w:rsidR="005D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8E"/>
    <w:rsid w:val="0005606D"/>
    <w:rsid w:val="000B5981"/>
    <w:rsid w:val="001A6217"/>
    <w:rsid w:val="001F2705"/>
    <w:rsid w:val="003742C5"/>
    <w:rsid w:val="005D6C9B"/>
    <w:rsid w:val="007F788E"/>
    <w:rsid w:val="00A839E6"/>
    <w:rsid w:val="00AC2B8E"/>
    <w:rsid w:val="00BF429D"/>
    <w:rsid w:val="00DB1297"/>
    <w:rsid w:val="00E551F6"/>
    <w:rsid w:val="00F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B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B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a%20Pesapane\Documents\My%20Dropbox\cabell%20brand\scholarships\2014%20CBC%20Scholarship%20Cover%20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9BCC-AAC7-4810-9668-6361E1C2FB7B}"/>
      </w:docPartPr>
      <w:docPartBody>
        <w:p w:rsidR="00D16C26" w:rsidRDefault="007F7B66">
          <w:r w:rsidRPr="00FD293D">
            <w:rPr>
              <w:rStyle w:val="PlaceholderText"/>
            </w:rPr>
            <w:t>Click here to enter text.</w:t>
          </w:r>
        </w:p>
      </w:docPartBody>
    </w:docPart>
    <w:docPart>
      <w:docPartPr>
        <w:name w:val="B70DDAAC12B1438690CAEF07F6A1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B759-7A12-43D6-8D01-1C860138525F}"/>
      </w:docPartPr>
      <w:docPartBody>
        <w:p w:rsidR="00D16C26" w:rsidRDefault="00D16C26" w:rsidP="00D16C26">
          <w:pPr>
            <w:pStyle w:val="B70DDAAC12B1438690CAEF07F6A1D3E01"/>
          </w:pPr>
          <w:r w:rsidRPr="00AC2B8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2820792A56492FA7F674287E35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D53B-183A-4DFB-94F9-BA50B9758AF5}"/>
      </w:docPartPr>
      <w:docPartBody>
        <w:p w:rsidR="00D16C26" w:rsidRDefault="00D16C26" w:rsidP="00D16C26">
          <w:pPr>
            <w:pStyle w:val="372820792A56492FA7F674287E3585EB1"/>
          </w:pPr>
          <w:r w:rsidRPr="00AC2B8E">
            <w:t xml:space="preserve"> </w:t>
          </w:r>
          <w:r w:rsidRPr="00AC2B8E">
            <w:rPr>
              <w:rStyle w:val="PlaceholderText"/>
              <w:u w:val="single"/>
            </w:rPr>
            <w:t>Click here to enter text</w:t>
          </w:r>
          <w:r w:rsidRPr="00AC2B8E">
            <w:rPr>
              <w:rStyle w:val="PlaceholderText"/>
            </w:rPr>
            <w:t>.</w:t>
          </w:r>
        </w:p>
      </w:docPartBody>
    </w:docPart>
    <w:docPart>
      <w:docPartPr>
        <w:name w:val="8808DD056CBB4C76B4B0E78532C7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70DF-5D7D-4E3E-A1AC-4031D8D70F9D}"/>
      </w:docPartPr>
      <w:docPartBody>
        <w:p w:rsidR="005E2DEB" w:rsidRDefault="00D16C26" w:rsidP="00D16C26">
          <w:pPr>
            <w:pStyle w:val="8808DD056CBB4C76B4B0E78532C750BC"/>
          </w:pPr>
          <w:r w:rsidRPr="00AC2B8E">
            <w:rPr>
              <w:u w:val="single"/>
            </w:rPr>
            <w:t xml:space="preserve"> </w:t>
          </w:r>
          <w:r w:rsidRPr="00AC2B8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0A8487C7E9E4DB7959538C68006E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24EC-1F2C-4968-8BD1-85F2B5C58198}"/>
      </w:docPartPr>
      <w:docPartBody>
        <w:p w:rsidR="005E2DEB" w:rsidRDefault="00D16C26" w:rsidP="00D16C26">
          <w:pPr>
            <w:pStyle w:val="30A8487C7E9E4DB7959538C68006E88D"/>
          </w:pPr>
          <w:r w:rsidRPr="00AC2B8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CA534479E814BECBDD865689CE4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DB3B-E5EC-4C59-B69E-99E78E6023C5}"/>
      </w:docPartPr>
      <w:docPartBody>
        <w:p w:rsidR="005E2DEB" w:rsidRDefault="00D16C26" w:rsidP="00D16C26">
          <w:pPr>
            <w:pStyle w:val="1CA534479E814BECBDD865689CE4443D"/>
          </w:pPr>
          <w:r w:rsidRPr="00AC2B8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1D57C0AC2147199A4A4F4E6977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AAF8-AF6E-4273-B468-9ABC361077F7}"/>
      </w:docPartPr>
      <w:docPartBody>
        <w:p w:rsidR="005E2DEB" w:rsidRDefault="00D16C26" w:rsidP="00D16C26">
          <w:pPr>
            <w:pStyle w:val="A21D57C0AC2147199A4A4F4E69773736"/>
          </w:pPr>
          <w:r w:rsidRPr="00FD293D">
            <w:rPr>
              <w:rStyle w:val="PlaceholderText"/>
            </w:rPr>
            <w:t>Click here to enter a date.</w:t>
          </w:r>
        </w:p>
      </w:docPartBody>
    </w:docPart>
    <w:docPart>
      <w:docPartPr>
        <w:name w:val="6B87BF83554C4A54AD7C2ED38CE7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3CD4-8079-4E67-9E31-B42522136836}"/>
      </w:docPartPr>
      <w:docPartBody>
        <w:p w:rsidR="00A0529D" w:rsidRDefault="00A5066D" w:rsidP="00A5066D">
          <w:pPr>
            <w:pStyle w:val="6B87BF83554C4A54AD7C2ED38CE798A5"/>
          </w:pPr>
          <w:r w:rsidRPr="00AC2B8E">
            <w:t xml:space="preserve"> </w:t>
          </w:r>
          <w:r w:rsidRPr="00AC2B8E">
            <w:rPr>
              <w:rStyle w:val="PlaceholderText"/>
              <w:u w:val="single"/>
            </w:rPr>
            <w:t>Click here to enter text</w:t>
          </w:r>
          <w:r w:rsidRPr="00AC2B8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66"/>
    <w:rsid w:val="004C0016"/>
    <w:rsid w:val="00577DC0"/>
    <w:rsid w:val="005E2DEB"/>
    <w:rsid w:val="007F7B66"/>
    <w:rsid w:val="0096049B"/>
    <w:rsid w:val="00A0529D"/>
    <w:rsid w:val="00A5066D"/>
    <w:rsid w:val="00D16C26"/>
    <w:rsid w:val="00E24CC6"/>
    <w:rsid w:val="00F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66D"/>
    <w:rPr>
      <w:color w:val="808080"/>
    </w:rPr>
  </w:style>
  <w:style w:type="paragraph" w:customStyle="1" w:styleId="B70DDAAC12B1438690CAEF07F6A1D3E0">
    <w:name w:val="B70DDAAC12B1438690CAEF07F6A1D3E0"/>
    <w:rsid w:val="007F7B66"/>
    <w:rPr>
      <w:rFonts w:eastAsiaTheme="minorHAnsi"/>
    </w:rPr>
  </w:style>
  <w:style w:type="paragraph" w:customStyle="1" w:styleId="372820792A56492FA7F674287E3585EB">
    <w:name w:val="372820792A56492FA7F674287E3585EB"/>
    <w:rsid w:val="007F7B66"/>
    <w:rPr>
      <w:rFonts w:eastAsiaTheme="minorHAnsi"/>
    </w:rPr>
  </w:style>
  <w:style w:type="paragraph" w:customStyle="1" w:styleId="B70DDAAC12B1438690CAEF07F6A1D3E01">
    <w:name w:val="B70DDAAC12B1438690CAEF07F6A1D3E01"/>
    <w:rsid w:val="00D16C26"/>
    <w:rPr>
      <w:rFonts w:eastAsiaTheme="minorHAnsi"/>
    </w:rPr>
  </w:style>
  <w:style w:type="paragraph" w:customStyle="1" w:styleId="372820792A56492FA7F674287E3585EB1">
    <w:name w:val="372820792A56492FA7F674287E3585EB1"/>
    <w:rsid w:val="00D16C26"/>
    <w:rPr>
      <w:rFonts w:eastAsiaTheme="minorHAnsi"/>
    </w:rPr>
  </w:style>
  <w:style w:type="paragraph" w:customStyle="1" w:styleId="8808DD056CBB4C76B4B0E78532C750BC">
    <w:name w:val="8808DD056CBB4C76B4B0E78532C750BC"/>
    <w:rsid w:val="00D16C26"/>
    <w:rPr>
      <w:rFonts w:eastAsiaTheme="minorHAnsi"/>
    </w:rPr>
  </w:style>
  <w:style w:type="paragraph" w:customStyle="1" w:styleId="30A8487C7E9E4DB7959538C68006E88D">
    <w:name w:val="30A8487C7E9E4DB7959538C68006E88D"/>
    <w:rsid w:val="00D16C26"/>
    <w:rPr>
      <w:rFonts w:eastAsiaTheme="minorHAnsi"/>
    </w:rPr>
  </w:style>
  <w:style w:type="paragraph" w:customStyle="1" w:styleId="1CA534479E814BECBDD865689CE4443D">
    <w:name w:val="1CA534479E814BECBDD865689CE4443D"/>
    <w:rsid w:val="00D16C26"/>
    <w:rPr>
      <w:rFonts w:eastAsiaTheme="minorHAnsi"/>
    </w:rPr>
  </w:style>
  <w:style w:type="paragraph" w:customStyle="1" w:styleId="A21D57C0AC2147199A4A4F4E69773736">
    <w:name w:val="A21D57C0AC2147199A4A4F4E69773736"/>
    <w:rsid w:val="00D16C26"/>
    <w:rPr>
      <w:rFonts w:eastAsiaTheme="minorHAnsi"/>
    </w:rPr>
  </w:style>
  <w:style w:type="paragraph" w:customStyle="1" w:styleId="6B87BF83554C4A54AD7C2ED38CE798A5">
    <w:name w:val="6B87BF83554C4A54AD7C2ED38CE798A5"/>
    <w:rsid w:val="00A50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66D"/>
    <w:rPr>
      <w:color w:val="808080"/>
    </w:rPr>
  </w:style>
  <w:style w:type="paragraph" w:customStyle="1" w:styleId="B70DDAAC12B1438690CAEF07F6A1D3E0">
    <w:name w:val="B70DDAAC12B1438690CAEF07F6A1D3E0"/>
    <w:rsid w:val="007F7B66"/>
    <w:rPr>
      <w:rFonts w:eastAsiaTheme="minorHAnsi"/>
    </w:rPr>
  </w:style>
  <w:style w:type="paragraph" w:customStyle="1" w:styleId="372820792A56492FA7F674287E3585EB">
    <w:name w:val="372820792A56492FA7F674287E3585EB"/>
    <w:rsid w:val="007F7B66"/>
    <w:rPr>
      <w:rFonts w:eastAsiaTheme="minorHAnsi"/>
    </w:rPr>
  </w:style>
  <w:style w:type="paragraph" w:customStyle="1" w:styleId="B70DDAAC12B1438690CAEF07F6A1D3E01">
    <w:name w:val="B70DDAAC12B1438690CAEF07F6A1D3E01"/>
    <w:rsid w:val="00D16C26"/>
    <w:rPr>
      <w:rFonts w:eastAsiaTheme="minorHAnsi"/>
    </w:rPr>
  </w:style>
  <w:style w:type="paragraph" w:customStyle="1" w:styleId="372820792A56492FA7F674287E3585EB1">
    <w:name w:val="372820792A56492FA7F674287E3585EB1"/>
    <w:rsid w:val="00D16C26"/>
    <w:rPr>
      <w:rFonts w:eastAsiaTheme="minorHAnsi"/>
    </w:rPr>
  </w:style>
  <w:style w:type="paragraph" w:customStyle="1" w:styleId="8808DD056CBB4C76B4B0E78532C750BC">
    <w:name w:val="8808DD056CBB4C76B4B0E78532C750BC"/>
    <w:rsid w:val="00D16C26"/>
    <w:rPr>
      <w:rFonts w:eastAsiaTheme="minorHAnsi"/>
    </w:rPr>
  </w:style>
  <w:style w:type="paragraph" w:customStyle="1" w:styleId="30A8487C7E9E4DB7959538C68006E88D">
    <w:name w:val="30A8487C7E9E4DB7959538C68006E88D"/>
    <w:rsid w:val="00D16C26"/>
    <w:rPr>
      <w:rFonts w:eastAsiaTheme="minorHAnsi"/>
    </w:rPr>
  </w:style>
  <w:style w:type="paragraph" w:customStyle="1" w:styleId="1CA534479E814BECBDD865689CE4443D">
    <w:name w:val="1CA534479E814BECBDD865689CE4443D"/>
    <w:rsid w:val="00D16C26"/>
    <w:rPr>
      <w:rFonts w:eastAsiaTheme="minorHAnsi"/>
    </w:rPr>
  </w:style>
  <w:style w:type="paragraph" w:customStyle="1" w:styleId="A21D57C0AC2147199A4A4F4E69773736">
    <w:name w:val="A21D57C0AC2147199A4A4F4E69773736"/>
    <w:rsid w:val="00D16C26"/>
    <w:rPr>
      <w:rFonts w:eastAsiaTheme="minorHAnsi"/>
    </w:rPr>
  </w:style>
  <w:style w:type="paragraph" w:customStyle="1" w:styleId="6B87BF83554C4A54AD7C2ED38CE798A5">
    <w:name w:val="6B87BF83554C4A54AD7C2ED38CE798A5"/>
    <w:rsid w:val="00A50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CBC Scholarship Cover Page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Pesapane</dc:creator>
  <cp:lastModifiedBy>Risa Pesapane</cp:lastModifiedBy>
  <cp:revision>5</cp:revision>
  <cp:lastPrinted>2014-03-26T15:51:00Z</cp:lastPrinted>
  <dcterms:created xsi:type="dcterms:W3CDTF">2014-03-26T16:00:00Z</dcterms:created>
  <dcterms:modified xsi:type="dcterms:W3CDTF">2014-04-10T13:43:00Z</dcterms:modified>
</cp:coreProperties>
</file>